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A" w:rsidRDefault="00DD440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4"/>
          <w:szCs w:val="24"/>
        </w:rPr>
        <w:t>Zał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" w:hAnsi="Times" w:cs="Times"/>
          <w:b/>
          <w:bCs/>
          <w:sz w:val="24"/>
          <w:szCs w:val="24"/>
        </w:rPr>
        <w:t>cznik nr 4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Wniosek indywidualnej praktyki o wykre</w:t>
      </w:r>
      <w:r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" w:hAnsi="Times" w:cs="Times"/>
          <w:b/>
          <w:bCs/>
          <w:sz w:val="28"/>
          <w:szCs w:val="28"/>
        </w:rPr>
        <w:t>lenie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z rejestru podmiotów wykonuj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>
        <w:rPr>
          <w:rFonts w:ascii="Times" w:hAnsi="Times" w:cs="Times"/>
          <w:b/>
          <w:bCs/>
          <w:sz w:val="28"/>
          <w:szCs w:val="28"/>
        </w:rPr>
        <w:t>cych działalno</w:t>
      </w:r>
      <w:r>
        <w:rPr>
          <w:rFonts w:ascii="Times New Roman" w:hAnsi="Times New Roman" w:cs="Times New Roman"/>
          <w:b/>
          <w:bCs/>
          <w:sz w:val="28"/>
          <w:szCs w:val="28"/>
        </w:rPr>
        <w:t>ść</w:t>
      </w:r>
      <w:r>
        <w:rPr>
          <w:rFonts w:ascii="Times" w:hAnsi="Times" w:cs="Times"/>
          <w:b/>
          <w:bCs/>
          <w:sz w:val="28"/>
          <w:szCs w:val="28"/>
        </w:rPr>
        <w:t xml:space="preserve"> lecznicz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320.7pt;margin-top:37.6pt;width:186.25pt;height:22.1pt;z-index:-251658240;visibility:visible" o:allowincell="f">
            <v:imagedata r:id="rId4" o:title=""/>
          </v:shape>
        </w:pic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Data wpłyni</w:t>
      </w:r>
      <w:r>
        <w:rPr>
          <w:rFonts w:ascii="Times New Roman" w:hAnsi="Times New Roman" w:cs="Times New Roman"/>
          <w:b/>
          <w:bCs/>
          <w:sz w:val="20"/>
          <w:szCs w:val="20"/>
        </w:rPr>
        <w:t>ę</w:t>
      </w:r>
      <w:r>
        <w:rPr>
          <w:rFonts w:ascii="Times" w:hAnsi="Times" w:cs="Times"/>
          <w:b/>
          <w:bCs/>
          <w:sz w:val="20"/>
          <w:szCs w:val="20"/>
        </w:rPr>
        <w:t>cia wniosku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" from=".05pt,9.7pt" to="523.4pt,9.7pt" o:allowincell="f" strokeweight=".16931mm"/>
        </w:pict>
      </w:r>
      <w:r>
        <w:rPr>
          <w:noProof/>
        </w:rPr>
        <w:pict>
          <v:line id="_x0000_s1028" style="position:absolute;z-index:-251656192" from=".05pt,255.45pt" to="523.4pt,255.45pt" o:allowincell="f" strokeweight=".48pt"/>
        </w:pict>
      </w:r>
      <w:r>
        <w:rPr>
          <w:noProof/>
        </w:rPr>
        <w:pict>
          <v:line id="_x0000_s1029" style="position:absolute;z-index:-251655168" from=".3pt,9.45pt" to=".3pt,294.2pt" o:allowincell="f" strokeweight=".16931mm"/>
        </w:pict>
      </w:r>
      <w:r>
        <w:rPr>
          <w:noProof/>
        </w:rPr>
        <w:pict>
          <v:line id="_x0000_s1030" style="position:absolute;z-index:-251654144" from="523.15pt,9.45pt" to="523.15pt,294.2pt" o:allowincell="f" strokeweight=".48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980"/>
        <w:gridCol w:w="1040"/>
        <w:gridCol w:w="4180"/>
        <w:gridCol w:w="620"/>
        <w:gridCol w:w="2300"/>
        <w:gridCol w:w="20"/>
      </w:tblGrid>
      <w:tr w:rsidR="00DD440A" w:rsidRPr="000D5CB3">
        <w:trPr>
          <w:trHeight w:val="28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  <w:r w:rsidRPr="000D5CB3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 w:rsidP="008D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w w:val="71"/>
                <w:sz w:val="24"/>
                <w:szCs w:val="24"/>
              </w:rPr>
              <w:t xml:space="preserve"> 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numer księgi rejestrowej </w:t>
            </w:r>
            <w:r w:rsidRPr="000D5CB3">
              <w:rPr>
                <w:rFonts w:ascii="Times" w:hAnsi="Times" w:cs="Times"/>
                <w:w w:val="71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organ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prowadz</w:t>
            </w:r>
            <w:r w:rsidRPr="000D5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cy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w w:val="73"/>
                <w:sz w:val="19"/>
                <w:szCs w:val="19"/>
              </w:rPr>
              <w:t>………………………………………………………………………...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82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rejestr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0"/>
                <w:szCs w:val="20"/>
              </w:rPr>
              <w:t>kod izby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sz w:val="20"/>
                <w:szCs w:val="20"/>
              </w:rPr>
              <w:t>nazwa okr</w:t>
            </w:r>
            <w:r w:rsidRPr="000D5CB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D5CB3">
              <w:rPr>
                <w:rFonts w:ascii="Times" w:hAnsi="Times" w:cs="Times"/>
                <w:sz w:val="20"/>
                <w:szCs w:val="20"/>
              </w:rPr>
              <w:t>gowej izby piel</w:t>
            </w:r>
            <w:r w:rsidRPr="000D5CB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D5CB3">
              <w:rPr>
                <w:rFonts w:ascii="Times" w:hAnsi="Times" w:cs="Times"/>
                <w:sz w:val="20"/>
                <w:szCs w:val="20"/>
              </w:rPr>
              <w:t>gniarek i poło</w:t>
            </w:r>
            <w:r w:rsidRPr="000D5CB3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0D5CB3">
              <w:rPr>
                <w:rFonts w:ascii="Times" w:hAnsi="Times" w:cs="Times"/>
                <w:sz w:val="20"/>
                <w:szCs w:val="20"/>
              </w:rPr>
              <w:t>nych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496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Imiona i nazwisko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w w:val="71"/>
              </w:rPr>
              <w:t>…………………………………………………………………………….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49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Piel</w:t>
            </w:r>
            <w:r w:rsidRPr="000D5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gniarka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76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</w:rPr>
              <w:t>4. N</w:t>
            </w:r>
            <w:r w:rsidRPr="000D5CB3">
              <w:rPr>
                <w:rFonts w:ascii="Times" w:hAnsi="Times" w:cs="Times"/>
                <w:b/>
                <w:bCs/>
                <w:sz w:val="23"/>
                <w:szCs w:val="23"/>
              </w:rPr>
              <w:t>umer prawa wykonywania zawodu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t>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Poło</w:t>
            </w:r>
            <w:r w:rsidRPr="000D5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123"/>
        </w:trPr>
        <w:tc>
          <w:tcPr>
            <w:tcW w:w="7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534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 w:rsidP="008D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w w:val="72"/>
                <w:sz w:val="24"/>
                <w:szCs w:val="24"/>
              </w:rPr>
              <w:t xml:space="preserve">5. </w:t>
            </w:r>
            <w:r w:rsidRPr="000D5CB3">
              <w:rPr>
                <w:rFonts w:ascii="Times" w:hAnsi="Times" w:cs="Times"/>
                <w:b/>
                <w:bCs/>
                <w:sz w:val="23"/>
                <w:szCs w:val="23"/>
              </w:rPr>
              <w:t xml:space="preserve"> </w:t>
            </w:r>
            <w:r w:rsidRPr="000D5CB3">
              <w:rPr>
                <w:rFonts w:ascii="Times" w:hAnsi="Times" w:cs="Times"/>
                <w:b/>
                <w:bCs/>
              </w:rPr>
              <w:t xml:space="preserve">Aktualnie wpisana w </w:t>
            </w:r>
            <w:r w:rsidRPr="000D5CB3">
              <w:rPr>
                <w:rFonts w:ascii="Times" w:hAnsi="Times" w:cs="Times"/>
                <w:w w:val="72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sz w:val="20"/>
                <w:szCs w:val="20"/>
              </w:rPr>
              <w:t>nazwa okr</w:t>
            </w:r>
            <w:r w:rsidRPr="000D5CB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D5CB3">
              <w:rPr>
                <w:rFonts w:ascii="Times" w:hAnsi="Times" w:cs="Times"/>
                <w:sz w:val="20"/>
                <w:szCs w:val="20"/>
              </w:rPr>
              <w:t>gowej izby piel</w:t>
            </w:r>
            <w:r w:rsidRPr="000D5CB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D5CB3">
              <w:rPr>
                <w:rFonts w:ascii="Times" w:hAnsi="Times" w:cs="Times"/>
                <w:sz w:val="20"/>
                <w:szCs w:val="20"/>
              </w:rPr>
              <w:t>gniarek i poło</w:t>
            </w:r>
            <w:r w:rsidRPr="000D5CB3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0D5CB3">
              <w:rPr>
                <w:rFonts w:ascii="Times" w:hAnsi="Times" w:cs="Times"/>
                <w:sz w:val="20"/>
                <w:szCs w:val="20"/>
              </w:rPr>
              <w:t>nych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7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Pod numerem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118"/>
        </w:trPr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rejestru piel</w:t>
            </w:r>
            <w:r w:rsidRPr="000D5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gniarek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Piel</w:t>
            </w:r>
            <w:r w:rsidRPr="000D5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gniarka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158"/>
        </w:trPr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440A" w:rsidRPr="000D5CB3">
        <w:trPr>
          <w:trHeight w:val="281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lub rejestru poło</w:t>
            </w:r>
            <w:r w:rsidRPr="000D5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 w:rsidRPr="000D5CB3">
              <w:rPr>
                <w:rFonts w:ascii="Times" w:hAnsi="Times" w:cs="Times"/>
                <w:b/>
                <w:bCs/>
                <w:sz w:val="24"/>
                <w:szCs w:val="24"/>
              </w:rPr>
              <w:t>nych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t xml:space="preserve">A     </w:t>
            </w:r>
            <w:r w:rsidRPr="000D5CB3">
              <w:rPr>
                <w:rFonts w:ascii="Times" w:hAnsi="Times" w:cs="Times"/>
                <w:b/>
                <w:bCs/>
                <w:sz w:val="23"/>
                <w:szCs w:val="23"/>
              </w:rPr>
              <w:t>Poło</w:t>
            </w:r>
            <w:r w:rsidRPr="000D5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ż</w:t>
            </w:r>
            <w:r w:rsidRPr="000D5CB3">
              <w:rPr>
                <w:rFonts w:ascii="Times" w:hAnsi="Times" w:cs="Times"/>
                <w:b/>
                <w:bCs/>
                <w:sz w:val="23"/>
                <w:szCs w:val="23"/>
              </w:rPr>
              <w:t>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Obraz 7" o:spid="_x0000_s1031" type="#_x0000_t75" style="position:absolute;margin-left:113pt;margin-top:-199.6pt;width:41.3pt;height:21.6pt;z-index:-251653120;visibility:visible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Obraz 8" o:spid="_x0000_s1032" type="#_x0000_t75" style="position:absolute;margin-left:226.5pt;margin-top:-132.15pt;width:178.8pt;height:46.7pt;z-index:-251652096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Obraz 9" o:spid="_x0000_s1033" type="#_x0000_t75" style="position:absolute;margin-left:122.85pt;margin-top:-39.05pt;width:254.75pt;height:43.3pt;z-index:-251651072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Obraz 10" o:spid="_x0000_s1034" type="#_x0000_t75" style="position:absolute;margin-left:290.85pt;margin-top:18pt;width:186.25pt;height:22.1pt;z-index:-251650048;visibility:visible;mso-position-horizontal-relative:text;mso-position-vertical-relative:text" o:allowincell="f">
            <v:imagedata r:id="rId4" o:title=""/>
          </v:shape>
        </w:pict>
      </w:r>
    </w:p>
    <w:p w:rsidR="00DD440A" w:rsidRDefault="00DD440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7. Data zako</w:t>
      </w:r>
      <w:r>
        <w:rPr>
          <w:rFonts w:ascii="Times New Roman" w:hAnsi="Times New Roman" w:cs="Times New Roman"/>
          <w:b/>
          <w:bCs/>
        </w:rPr>
        <w:t>ń</w:t>
      </w:r>
      <w:r>
        <w:rPr>
          <w:rFonts w:ascii="Times" w:hAnsi="Times" w:cs="Times"/>
          <w:b/>
          <w:bCs/>
        </w:rPr>
        <w:t>czenia działalno</w:t>
      </w:r>
      <w:r>
        <w:rPr>
          <w:rFonts w:ascii="Times New Roman" w:hAnsi="Times New Roman" w:cs="Times New Roman"/>
          <w:b/>
          <w:bCs/>
        </w:rPr>
        <w:t>ś</w:t>
      </w:r>
      <w:r>
        <w:rPr>
          <w:rFonts w:ascii="Times" w:hAnsi="Times" w:cs="Times"/>
          <w:b/>
          <w:bCs/>
        </w:rPr>
        <w:t>ci leczniczej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" from=".05pt,13pt" to="523.4pt,13pt" o:allowincell="f" strokeweight=".16931mm"/>
        </w:pict>
      </w:r>
      <w:r>
        <w:rPr>
          <w:noProof/>
        </w:rPr>
        <w:pict>
          <v:line id="_x0000_s1036" style="position:absolute;z-index:-251648000" from=".05pt,75.15pt" to="523.4pt,75.15pt" o:allowincell="f" strokeweight=".48pt"/>
        </w:pict>
      </w:r>
      <w:r>
        <w:rPr>
          <w:noProof/>
        </w:rPr>
        <w:pict>
          <v:line id="_x0000_s1037" style="position:absolute;z-index:-251646976" from=".05pt,129.4pt" to="523.4pt,129.4pt" o:allowincell="f" strokeweight=".16931mm"/>
        </w:pict>
      </w:r>
      <w:r>
        <w:rPr>
          <w:noProof/>
        </w:rPr>
        <w:pict>
          <v:line id="_x0000_s1038" style="position:absolute;z-index:-251645952" from="55.4pt,74.9pt" to="55.4pt,129.65pt" o:allowincell="f" strokeweight=".16931mm"/>
        </w:pict>
      </w:r>
      <w:r>
        <w:rPr>
          <w:noProof/>
        </w:rPr>
        <w:pict>
          <v:line id="_x0000_s1039" style="position:absolute;z-index:-251644928" from="140.45pt,74.9pt" to="140.45pt,129.65pt" o:allowincell="f" strokeweight=".16931mm"/>
        </w:pict>
      </w:r>
      <w:r>
        <w:rPr>
          <w:noProof/>
        </w:rPr>
        <w:pict>
          <v:line id="_x0000_s1040" style="position:absolute;z-index:-251643904" from=".3pt,74.9pt" to=".3pt,197.3pt" o:allowincell="f" strokeweight=".16931mm"/>
        </w:pict>
      </w:r>
      <w:r>
        <w:rPr>
          <w:noProof/>
        </w:rPr>
        <w:pict>
          <v:line id="_x0000_s1041" style="position:absolute;z-index:-251642880" from="523.15pt,74.9pt" to="523.15pt,197.3pt" o:allowincell="f" strokeweight=".48pt"/>
        </w:pic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40A" w:rsidRPr="00BC1282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1282">
        <w:rPr>
          <w:rFonts w:ascii="Times New Roman" w:hAnsi="Times New Roman" w:cs="Times New Roman"/>
          <w:b/>
          <w:bCs/>
          <w:sz w:val="24"/>
          <w:szCs w:val="24"/>
        </w:rPr>
        <w:t>8. Adres miejsca przechowywania dokumentacji medycznej po zamknięciu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działalności leczniczej: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1"/>
        <w:gridCol w:w="6954"/>
      </w:tblGrid>
      <w:tr w:rsidR="00DD440A" w:rsidRPr="000D5CB3">
        <w:trPr>
          <w:trHeight w:val="316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t>Data: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0A" w:rsidRPr="000D5CB3" w:rsidRDefault="00D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w w:val="99"/>
              </w:rPr>
              <w:t>Imię i Nazwisko osoby składającej wniosek i oświadczenie:</w:t>
            </w:r>
          </w:p>
        </w:tc>
      </w:tr>
    </w:tbl>
    <w:p w:rsidR="00DD440A" w:rsidRDefault="00DD4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D440A" w:rsidRDefault="00DD440A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……………………………………………………………………………………………………………..…………………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" from="69.55pt,1.2pt" to="69.55pt,69.35pt" o:allowincell="f" strokeweight=".48pt"/>
        </w:pic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t>Podpis</w:t>
      </w:r>
    </w:p>
    <w:p w:rsidR="00DD440A" w:rsidRDefault="00DD44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43" style="position:absolute;z-index:-251640832" from=".05pt,55.2pt" to="523.4pt,55.2pt" o:allowincell="f" strokeweight=".16931mm"/>
        </w:pict>
      </w:r>
    </w:p>
    <w:sectPr w:rsidR="00DD440A" w:rsidSect="00BC5D5E">
      <w:pgSz w:w="11900" w:h="16840"/>
      <w:pgMar w:top="851" w:right="700" w:bottom="1417" w:left="740" w:header="708" w:footer="708" w:gutter="0"/>
      <w:cols w:space="708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521"/>
    <w:rsid w:val="00017022"/>
    <w:rsid w:val="000D5CB3"/>
    <w:rsid w:val="0060220C"/>
    <w:rsid w:val="00737ED5"/>
    <w:rsid w:val="008D3521"/>
    <w:rsid w:val="00A449C1"/>
    <w:rsid w:val="00BC1282"/>
    <w:rsid w:val="00BC5D5E"/>
    <w:rsid w:val="00D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189</Words>
  <Characters>1135</Characters>
  <Application>Microsoft Office Outlook</Application>
  <DocSecurity>0</DocSecurity>
  <Lines>0</Lines>
  <Paragraphs>0</Paragraphs>
  <ScaleCrop>false</ScaleCrop>
  <Company>OIPP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abc</cp:lastModifiedBy>
  <cp:revision>3</cp:revision>
  <dcterms:created xsi:type="dcterms:W3CDTF">2013-10-23T12:54:00Z</dcterms:created>
  <dcterms:modified xsi:type="dcterms:W3CDTF">2013-10-25T12:33:00Z</dcterms:modified>
</cp:coreProperties>
</file>